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65EC" w14:textId="77777777" w:rsidR="000077E1" w:rsidRPr="000077E1" w:rsidRDefault="000077E1" w:rsidP="004C7939">
      <w:pPr>
        <w:rPr>
          <w:rFonts w:ascii="XCCW Joined 14a" w:hAnsi="XCCW Joined 14a"/>
          <w:u w:val="single"/>
        </w:rPr>
      </w:pPr>
      <w:r w:rsidRPr="000077E1">
        <w:rPr>
          <w:rFonts w:ascii="XCCW Joined 14a" w:hAnsi="XCCW Joined 14a"/>
          <w:u w:val="single"/>
        </w:rPr>
        <w:t>Monday 9</w:t>
      </w:r>
      <w:r w:rsidRPr="000077E1">
        <w:rPr>
          <w:rFonts w:ascii="XCCW Joined 14a" w:hAnsi="XCCW Joined 14a"/>
          <w:u w:val="single"/>
          <w:vertAlign w:val="superscript"/>
        </w:rPr>
        <w:t>th</w:t>
      </w:r>
      <w:r w:rsidRPr="000077E1">
        <w:rPr>
          <w:rFonts w:ascii="XCCW Joined 14a" w:hAnsi="XCCW Joined 14a"/>
          <w:u w:val="single"/>
        </w:rPr>
        <w:t xml:space="preserve"> November 2020</w:t>
      </w:r>
    </w:p>
    <w:p w14:paraId="6BC6D085" w14:textId="07A7E06E" w:rsidR="000077E1" w:rsidRDefault="000077E1" w:rsidP="004C7939">
      <w:pPr>
        <w:rPr>
          <w:rFonts w:ascii="XCCW Joined 14a" w:hAnsi="XCCW Joined 14a"/>
          <w:u w:val="single"/>
        </w:rPr>
      </w:pPr>
      <w:r w:rsidRPr="000077E1">
        <w:rPr>
          <w:rFonts w:ascii="XCCW Joined 14a" w:hAnsi="XCCW Joined 14a"/>
          <w:u w:val="single"/>
        </w:rPr>
        <w:t>To describe what evacuees would need to take with them on their journey</w:t>
      </w:r>
    </w:p>
    <w:p w14:paraId="4E59877E" w14:textId="77777777" w:rsidR="00743AF6" w:rsidRPr="000077E1" w:rsidRDefault="00743AF6" w:rsidP="004C7939">
      <w:pPr>
        <w:rPr>
          <w:rFonts w:ascii="XCCW Joined 14a" w:hAnsi="XCCW Joined 14a"/>
          <w:u w:val="single"/>
        </w:rPr>
      </w:pPr>
    </w:p>
    <w:p w14:paraId="6E82182B" w14:textId="6F7D26B9" w:rsidR="000077E1" w:rsidRDefault="000077E1" w:rsidP="004C7939">
      <w:pPr>
        <w:rPr>
          <w:rFonts w:ascii="XCCW Joined 14a" w:hAnsi="XCCW Joined 14a"/>
          <w:sz w:val="36"/>
          <w:szCs w:val="36"/>
        </w:rPr>
      </w:pPr>
    </w:p>
    <w:p w14:paraId="313A9043" w14:textId="52AB81CA"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E1"/>
    <w:rsid w:val="000077E1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B3123"/>
    <w:rsid w:val="001C2104"/>
    <w:rsid w:val="001D74A7"/>
    <w:rsid w:val="001E235B"/>
    <w:rsid w:val="001F5748"/>
    <w:rsid w:val="00212857"/>
    <w:rsid w:val="00230A08"/>
    <w:rsid w:val="0025631C"/>
    <w:rsid w:val="00273B6C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07F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96720"/>
    <w:rsid w:val="003B18B7"/>
    <w:rsid w:val="003B6659"/>
    <w:rsid w:val="003B73BD"/>
    <w:rsid w:val="003D6ED0"/>
    <w:rsid w:val="003E4BAB"/>
    <w:rsid w:val="003F39BE"/>
    <w:rsid w:val="004016E0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43AF6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95B1C"/>
    <w:rsid w:val="00897A54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D5C2F"/>
    <w:rsid w:val="00BE1123"/>
    <w:rsid w:val="00BF6354"/>
    <w:rsid w:val="00C0099A"/>
    <w:rsid w:val="00C04480"/>
    <w:rsid w:val="00C062A9"/>
    <w:rsid w:val="00C24C95"/>
    <w:rsid w:val="00C52A24"/>
    <w:rsid w:val="00C52BBC"/>
    <w:rsid w:val="00C53E96"/>
    <w:rsid w:val="00C65A67"/>
    <w:rsid w:val="00C70BC5"/>
    <w:rsid w:val="00C75CDE"/>
    <w:rsid w:val="00C92E6E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0746"/>
    <w:rsid w:val="00F71992"/>
    <w:rsid w:val="00F71AAE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A6573"/>
  <w15:chartTrackingRefBased/>
  <w15:docId w15:val="{2A92A3C2-03A0-477B-87E6-8EF627ED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2" ma:contentTypeDescription="Create a new document." ma:contentTypeScope="" ma:versionID="bd492b0eaa39f7a217e5cb921c18af2d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be2739be3925c3da41d9a5b100cdbf8a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410B6-B53E-498A-B5AF-E75AD862D29E}"/>
</file>

<file path=customXml/itemProps2.xml><?xml version="1.0" encoding="utf-8"?>
<ds:datastoreItem xmlns:ds="http://schemas.openxmlformats.org/officeDocument/2006/customXml" ds:itemID="{7C13D973-FCC9-438C-B520-A680787E0442}"/>
</file>

<file path=customXml/itemProps3.xml><?xml version="1.0" encoding="utf-8"?>
<ds:datastoreItem xmlns:ds="http://schemas.openxmlformats.org/officeDocument/2006/customXml" ds:itemID="{EEE5BA75-2680-497E-BBE9-503494BDC8FD}"/>
</file>

<file path=docProps/app.xml><?xml version="1.0" encoding="utf-8"?>
<Properties xmlns="http://schemas.openxmlformats.org/officeDocument/2006/extended-properties" xmlns:vt="http://schemas.openxmlformats.org/officeDocument/2006/docPropsVTypes">
  <Template>JoinitC14</Template>
  <TotalTime>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Lizzie Richards</dc:creator>
  <cp:keywords/>
  <cp:lastModifiedBy>Lizzie Richards</cp:lastModifiedBy>
  <cp:revision>3</cp:revision>
  <cp:lastPrinted>2011-03-29T10:54:00Z</cp:lastPrinted>
  <dcterms:created xsi:type="dcterms:W3CDTF">2020-11-08T10:09:00Z</dcterms:created>
  <dcterms:modified xsi:type="dcterms:W3CDTF">2020-11-08T11:04:00Z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0x010100917D171B56074344A2284E8B3949134A</vt:lpwstr>
  </property>
</Properties>
</file>